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1306"/>
        <w:gridCol w:w="4134"/>
      </w:tblGrid>
      <w:tr w:rsidR="00E858C7" w:rsidTr="00710A7A">
        <w:trPr>
          <w:cantSplit/>
          <w:trHeight w:val="170"/>
        </w:trPr>
        <w:tc>
          <w:tcPr>
            <w:tcW w:w="4280" w:type="dxa"/>
          </w:tcPr>
          <w:p w:rsidR="00E858C7" w:rsidRPr="005D0EEF" w:rsidRDefault="00E858C7" w:rsidP="00710A7A"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06" w:type="dxa"/>
            <w:vMerge w:val="restart"/>
            <w:vAlign w:val="center"/>
          </w:tcPr>
          <w:p w:rsidR="00E858C7" w:rsidRDefault="00E858C7" w:rsidP="00710A7A">
            <w:pPr>
              <w:jc w:val="center"/>
            </w:pPr>
            <w:r w:rsidRPr="00A612E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обрезанный" style="width:46.5pt;height:57.75pt;visibility:visible">
                  <v:imagedata r:id="rId4" o:title=""/>
                </v:shape>
              </w:pict>
            </w:r>
          </w:p>
        </w:tc>
        <w:tc>
          <w:tcPr>
            <w:tcW w:w="4134" w:type="dxa"/>
            <w:vAlign w:val="center"/>
          </w:tcPr>
          <w:p w:rsidR="00E858C7" w:rsidRDefault="00E858C7" w:rsidP="00710A7A">
            <w:pPr>
              <w:pStyle w:val="Heading1"/>
              <w:rPr>
                <w:rFonts w:ascii="TNRCyrBash" w:hAnsi="TNRCyrBash"/>
              </w:rPr>
            </w:pPr>
          </w:p>
        </w:tc>
      </w:tr>
      <w:tr w:rsidR="00E858C7" w:rsidTr="00710A7A">
        <w:trPr>
          <w:cantSplit/>
          <w:trHeight w:val="1344"/>
        </w:trPr>
        <w:tc>
          <w:tcPr>
            <w:tcW w:w="4280" w:type="dxa"/>
            <w:tcBorders>
              <w:bottom w:val="thinThickSmallGap" w:sz="24" w:space="0" w:color="auto"/>
            </w:tcBorders>
          </w:tcPr>
          <w:p w:rsidR="00E858C7" w:rsidRPr="001600EF" w:rsidRDefault="00E858C7" w:rsidP="00710A7A">
            <w:pPr>
              <w:pStyle w:val="Heading1"/>
              <w:rPr>
                <w:rFonts w:ascii="TimBashk" w:hAnsi="TimBashk"/>
                <w:b w:val="0"/>
                <w:sz w:val="22"/>
              </w:rPr>
            </w:pPr>
            <w:r w:rsidRPr="001600EF">
              <w:rPr>
                <w:rFonts w:ascii="TimBashk" w:hAnsi="TimBashk"/>
                <w:b w:val="0"/>
                <w:sz w:val="22"/>
              </w:rPr>
              <w:t>Башkортостан Республикаhы</w:t>
            </w:r>
          </w:p>
          <w:p w:rsidR="00E858C7" w:rsidRPr="001600EF" w:rsidRDefault="00E858C7" w:rsidP="00710A7A">
            <w:pPr>
              <w:jc w:val="center"/>
              <w:rPr>
                <w:rFonts w:ascii="TimBashk" w:hAnsi="TimBashk"/>
                <w:sz w:val="28"/>
              </w:rPr>
            </w:pPr>
            <w:r>
              <w:rPr>
                <w:rFonts w:ascii="TimBashk" w:hAnsi="TimBashk"/>
                <w:sz w:val="28"/>
              </w:rPr>
              <w:t>Ст2</w:t>
            </w:r>
            <w:r w:rsidRPr="001600EF">
              <w:rPr>
                <w:rFonts w:ascii="TimBashk" w:hAnsi="TimBashk"/>
                <w:sz w:val="28"/>
              </w:rPr>
              <w:t>рлетамаk kалаhы</w:t>
            </w:r>
          </w:p>
          <w:p w:rsidR="00E858C7" w:rsidRPr="001600EF" w:rsidRDefault="00E858C7" w:rsidP="00710A7A">
            <w:pPr>
              <w:jc w:val="center"/>
              <w:rPr>
                <w:rFonts w:ascii="TimBashk" w:hAnsi="TimBashk"/>
                <w:sz w:val="28"/>
              </w:rPr>
            </w:pPr>
            <w:r w:rsidRPr="001600EF">
              <w:rPr>
                <w:rFonts w:ascii="TimBashk" w:hAnsi="TimBashk"/>
                <w:sz w:val="28"/>
              </w:rPr>
              <w:t>kала округы</w:t>
            </w:r>
          </w:p>
          <w:p w:rsidR="00E858C7" w:rsidRPr="001600EF" w:rsidRDefault="00E858C7" w:rsidP="00710A7A">
            <w:pPr>
              <w:jc w:val="center"/>
              <w:rPr>
                <w:rFonts w:ascii="TimBashk" w:hAnsi="TimBashk"/>
                <w:sz w:val="18"/>
              </w:rPr>
            </w:pPr>
            <w:r w:rsidRPr="001600EF">
              <w:rPr>
                <w:rFonts w:ascii="TimBashk" w:hAnsi="TimBashk"/>
                <w:sz w:val="28"/>
              </w:rPr>
              <w:t>Советы</w:t>
            </w:r>
          </w:p>
          <w:p w:rsidR="00E858C7" w:rsidRDefault="00E858C7" w:rsidP="00710A7A">
            <w:pPr>
              <w:jc w:val="center"/>
              <w:rPr>
                <w:rFonts w:ascii="TNRCyrBash" w:hAnsi="TNRCyrBash"/>
                <w:sz w:val="12"/>
              </w:rPr>
            </w:pPr>
          </w:p>
          <w:p w:rsidR="00E858C7" w:rsidRDefault="00E858C7" w:rsidP="00710A7A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Стeрлетамаk,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E858C7" w:rsidRDefault="00E858C7" w:rsidP="00710A7A">
            <w:pPr>
              <w:jc w:val="center"/>
              <w:rPr>
                <w:rFonts w:ascii="TNRCyrBash" w:hAnsi="TNRCyrBash"/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  <w:tc>
          <w:tcPr>
            <w:tcW w:w="1306" w:type="dxa"/>
            <w:vMerge/>
            <w:tcBorders>
              <w:bottom w:val="thinThickSmallGap" w:sz="24" w:space="0" w:color="auto"/>
            </w:tcBorders>
            <w:vAlign w:val="bottom"/>
          </w:tcPr>
          <w:p w:rsidR="00E858C7" w:rsidRDefault="00E858C7" w:rsidP="00710A7A">
            <w:pPr>
              <w:jc w:val="center"/>
            </w:pPr>
          </w:p>
        </w:tc>
        <w:tc>
          <w:tcPr>
            <w:tcW w:w="4134" w:type="dxa"/>
            <w:tcBorders>
              <w:bottom w:val="thinThickSmallGap" w:sz="24" w:space="0" w:color="auto"/>
            </w:tcBorders>
          </w:tcPr>
          <w:p w:rsidR="00E858C7" w:rsidRPr="001600EF" w:rsidRDefault="00E858C7" w:rsidP="00710A7A">
            <w:pPr>
              <w:pStyle w:val="Heading1"/>
              <w:rPr>
                <w:rFonts w:ascii="TimBashk" w:hAnsi="TimBashk"/>
                <w:b w:val="0"/>
                <w:sz w:val="22"/>
              </w:rPr>
            </w:pPr>
            <w:r w:rsidRPr="001600EF">
              <w:rPr>
                <w:rFonts w:ascii="TimBashk" w:hAnsi="TimBashk"/>
                <w:b w:val="0"/>
                <w:sz w:val="22"/>
              </w:rPr>
              <w:t>Республика Башкортостан</w:t>
            </w:r>
          </w:p>
          <w:p w:rsidR="00E858C7" w:rsidRPr="001600EF" w:rsidRDefault="00E858C7" w:rsidP="00710A7A">
            <w:pPr>
              <w:pStyle w:val="BodyText"/>
              <w:rPr>
                <w:rFonts w:ascii="TimBashk" w:hAnsi="TimBashk"/>
                <w:b w:val="0"/>
              </w:rPr>
            </w:pPr>
            <w:r w:rsidRPr="001600EF">
              <w:rPr>
                <w:rFonts w:ascii="TimBashk" w:hAnsi="TimBashk"/>
                <w:b w:val="0"/>
              </w:rPr>
              <w:t>СОВЕТ</w:t>
            </w:r>
          </w:p>
          <w:p w:rsidR="00E858C7" w:rsidRPr="001600EF" w:rsidRDefault="00E858C7" w:rsidP="00710A7A">
            <w:pPr>
              <w:pStyle w:val="BodyText"/>
              <w:rPr>
                <w:rFonts w:ascii="TimBashk" w:hAnsi="TimBashk"/>
                <w:b w:val="0"/>
              </w:rPr>
            </w:pPr>
            <w:r w:rsidRPr="001600EF">
              <w:rPr>
                <w:rFonts w:ascii="TimBashk" w:hAnsi="TimBashk"/>
                <w:b w:val="0"/>
              </w:rPr>
              <w:t>городского округа</w:t>
            </w:r>
          </w:p>
          <w:p w:rsidR="00E858C7" w:rsidRPr="001600EF" w:rsidRDefault="00E858C7" w:rsidP="00710A7A">
            <w:pPr>
              <w:pStyle w:val="BodyText"/>
              <w:rPr>
                <w:rFonts w:ascii="TimBashk" w:hAnsi="TimBashk"/>
                <w:b w:val="0"/>
              </w:rPr>
            </w:pPr>
            <w:r w:rsidRPr="001600EF">
              <w:rPr>
                <w:rFonts w:ascii="TimBashk" w:hAnsi="TimBashk"/>
                <w:b w:val="0"/>
              </w:rPr>
              <w:t>город Стерлитамак</w:t>
            </w:r>
          </w:p>
          <w:p w:rsidR="00E858C7" w:rsidRDefault="00E858C7" w:rsidP="00710A7A">
            <w:pPr>
              <w:pStyle w:val="Heading3"/>
              <w:rPr>
                <w:sz w:val="12"/>
              </w:rPr>
            </w:pPr>
          </w:p>
          <w:p w:rsidR="00E858C7" w:rsidRDefault="00E858C7" w:rsidP="00710A7A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E858C7" w:rsidRDefault="00E858C7" w:rsidP="00710A7A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E858C7" w:rsidRDefault="00E858C7" w:rsidP="00BD138C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1263"/>
        <w:gridCol w:w="4140"/>
      </w:tblGrid>
      <w:tr w:rsidR="00E858C7" w:rsidRPr="004B6D6A" w:rsidTr="00710A7A">
        <w:tc>
          <w:tcPr>
            <w:tcW w:w="4425" w:type="dxa"/>
          </w:tcPr>
          <w:p w:rsidR="00E858C7" w:rsidRPr="004B6D6A" w:rsidRDefault="00E858C7" w:rsidP="00710A7A">
            <w:pPr>
              <w:jc w:val="center"/>
              <w:rPr>
                <w:sz w:val="28"/>
                <w:szCs w:val="28"/>
              </w:rPr>
            </w:pPr>
            <w:r w:rsidRPr="004B6D6A">
              <w:rPr>
                <w:rFonts w:ascii="TimBashk" w:hAnsi="TimBashk"/>
                <w:sz w:val="28"/>
                <w:szCs w:val="28"/>
              </w:rPr>
              <w:t>?</w:t>
            </w:r>
            <w:r w:rsidRPr="004B6D6A">
              <w:rPr>
                <w:sz w:val="28"/>
                <w:szCs w:val="28"/>
              </w:rPr>
              <w:t>АРАР</w:t>
            </w:r>
          </w:p>
        </w:tc>
        <w:tc>
          <w:tcPr>
            <w:tcW w:w="1263" w:type="dxa"/>
          </w:tcPr>
          <w:p w:rsidR="00E858C7" w:rsidRPr="004B6D6A" w:rsidRDefault="00E858C7" w:rsidP="00710A7A">
            <w:pPr>
              <w:rPr>
                <w:bCs/>
                <w:color w:val="000000"/>
              </w:rPr>
            </w:pPr>
          </w:p>
        </w:tc>
        <w:tc>
          <w:tcPr>
            <w:tcW w:w="4140" w:type="dxa"/>
          </w:tcPr>
          <w:p w:rsidR="00E858C7" w:rsidRPr="004B6D6A" w:rsidRDefault="00E858C7" w:rsidP="00710A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6D6A">
              <w:rPr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E858C7" w:rsidRPr="008A7993" w:rsidRDefault="00E858C7" w:rsidP="00BD138C">
      <w:pPr>
        <w:widowControl w:val="0"/>
        <w:shd w:val="clear" w:color="auto" w:fill="FFFFFF"/>
        <w:autoSpaceDE w:val="0"/>
        <w:autoSpaceDN w:val="0"/>
        <w:adjustRightInd w:val="0"/>
        <w:ind w:left="2832"/>
        <w:rPr>
          <w:bCs/>
          <w:color w:val="000000"/>
          <w:sz w:val="28"/>
          <w:szCs w:val="28"/>
        </w:rPr>
      </w:pPr>
    </w:p>
    <w:p w:rsidR="00E858C7" w:rsidRPr="00E3646B" w:rsidRDefault="00E858C7" w:rsidP="00BD13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3646B">
        <w:rPr>
          <w:bCs/>
          <w:color w:val="000000"/>
          <w:sz w:val="28"/>
          <w:szCs w:val="28"/>
        </w:rPr>
        <w:t>№             от        февраля 2016 года</w:t>
      </w:r>
    </w:p>
    <w:p w:rsidR="00E858C7" w:rsidRPr="00E3646B" w:rsidRDefault="00E858C7" w:rsidP="00BD138C">
      <w:pPr>
        <w:ind w:firstLine="708"/>
        <w:jc w:val="both"/>
        <w:rPr>
          <w:sz w:val="16"/>
          <w:szCs w:val="16"/>
        </w:rPr>
      </w:pPr>
    </w:p>
    <w:p w:rsidR="00E858C7" w:rsidRPr="00E3646B" w:rsidRDefault="00E858C7" w:rsidP="00BD138C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E858C7" w:rsidRPr="00E3646B" w:rsidRDefault="00E858C7" w:rsidP="00BD138C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 xml:space="preserve"> город  Стерлитамак Республики Башкортостан от 2</w:t>
      </w:r>
      <w:r>
        <w:rPr>
          <w:bCs/>
          <w:sz w:val="28"/>
          <w:szCs w:val="28"/>
        </w:rPr>
        <w:t>4.12.</w:t>
      </w:r>
      <w:r w:rsidRPr="00E3646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E3646B">
        <w:rPr>
          <w:bCs/>
          <w:sz w:val="28"/>
          <w:szCs w:val="28"/>
        </w:rPr>
        <w:t xml:space="preserve"> г.</w:t>
      </w:r>
    </w:p>
    <w:p w:rsidR="00E858C7" w:rsidRPr="00E3646B" w:rsidRDefault="00E858C7" w:rsidP="00BD138C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 xml:space="preserve"> № 3-2/</w:t>
      </w:r>
      <w:r>
        <w:rPr>
          <w:bCs/>
          <w:sz w:val="28"/>
          <w:szCs w:val="28"/>
        </w:rPr>
        <w:t>4</w:t>
      </w:r>
      <w:r w:rsidRPr="00E3646B">
        <w:rPr>
          <w:bCs/>
          <w:sz w:val="28"/>
          <w:szCs w:val="28"/>
        </w:rPr>
        <w:t>0з «О бюджете городского округа город Стерлитамак Республики Башкортостан  на 201</w:t>
      </w:r>
      <w:r>
        <w:rPr>
          <w:bCs/>
          <w:sz w:val="28"/>
          <w:szCs w:val="28"/>
        </w:rPr>
        <w:t>6</w:t>
      </w:r>
      <w:r w:rsidRPr="00E3646B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7</w:t>
      </w:r>
      <w:r w:rsidRPr="00E3646B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8</w:t>
      </w:r>
      <w:r w:rsidRPr="00E3646B">
        <w:rPr>
          <w:bCs/>
          <w:sz w:val="28"/>
          <w:szCs w:val="28"/>
        </w:rPr>
        <w:t xml:space="preserve"> годов»</w:t>
      </w:r>
    </w:p>
    <w:p w:rsidR="00E858C7" w:rsidRPr="00A02746" w:rsidRDefault="00E858C7" w:rsidP="00BD138C">
      <w:pPr>
        <w:jc w:val="center"/>
        <w:rPr>
          <w:b/>
          <w:bCs/>
          <w:sz w:val="28"/>
          <w:szCs w:val="28"/>
        </w:rPr>
      </w:pPr>
    </w:p>
    <w:p w:rsidR="00E858C7" w:rsidRDefault="00E858C7" w:rsidP="00BD138C">
      <w:pPr>
        <w:jc w:val="center"/>
        <w:rPr>
          <w:b/>
          <w:bCs/>
          <w:sz w:val="28"/>
          <w:szCs w:val="28"/>
        </w:rPr>
      </w:pPr>
    </w:p>
    <w:p w:rsidR="00E858C7" w:rsidRDefault="00E858C7" w:rsidP="00BD138C">
      <w:pPr>
        <w:jc w:val="both"/>
      </w:pPr>
      <w:r>
        <w:rPr>
          <w:sz w:val="28"/>
          <w:szCs w:val="28"/>
        </w:rPr>
        <w:t xml:space="preserve">       Совет городского округа город Стерлитамак Республики Башкортостан решил:</w:t>
      </w:r>
    </w:p>
    <w:p w:rsidR="00E858C7" w:rsidRDefault="00E858C7" w:rsidP="00BD13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Внести следующие изменения </w:t>
      </w:r>
      <w:r>
        <w:rPr>
          <w:bCs/>
          <w:sz w:val="28"/>
          <w:szCs w:val="28"/>
        </w:rPr>
        <w:t xml:space="preserve">в решение Совета городского округа город  Стерлитамак Республики Башкортостан от 24.12.2015 г. № 3-2/40з </w:t>
      </w:r>
      <w:r w:rsidRPr="0049582A">
        <w:rPr>
          <w:bCs/>
          <w:sz w:val="28"/>
          <w:szCs w:val="28"/>
        </w:rPr>
        <w:t>«О бюджете городского округа город Стерлитамак Республики Башкортостан  на 201</w:t>
      </w:r>
      <w:r>
        <w:rPr>
          <w:bCs/>
          <w:sz w:val="28"/>
          <w:szCs w:val="28"/>
        </w:rPr>
        <w:t>6</w:t>
      </w:r>
      <w:r w:rsidRPr="0049582A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7</w:t>
      </w:r>
      <w:r w:rsidRPr="0049582A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8</w:t>
      </w:r>
      <w:r w:rsidRPr="0049582A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»:</w:t>
      </w:r>
    </w:p>
    <w:p w:rsidR="00E858C7" w:rsidRDefault="00E858C7" w:rsidP="00BD13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</w:t>
      </w:r>
      <w:r w:rsidRPr="005D0FB0">
        <w:rPr>
          <w:bCs/>
          <w:sz w:val="26"/>
          <w:szCs w:val="26"/>
        </w:rPr>
        <w:t xml:space="preserve"> </w:t>
      </w:r>
      <w:r w:rsidRPr="005D0FB0">
        <w:rPr>
          <w:bCs/>
          <w:sz w:val="28"/>
          <w:szCs w:val="28"/>
        </w:rPr>
        <w:t>в подпункте 1.1. пункта 1 цифру «4 </w:t>
      </w:r>
      <w:r>
        <w:rPr>
          <w:bCs/>
          <w:sz w:val="28"/>
          <w:szCs w:val="28"/>
        </w:rPr>
        <w:t>572 944,5</w:t>
      </w:r>
      <w:r w:rsidRPr="005D0FB0">
        <w:rPr>
          <w:bCs/>
          <w:sz w:val="28"/>
          <w:szCs w:val="28"/>
        </w:rPr>
        <w:t>» заменить цифрой «</w:t>
      </w:r>
      <w:r w:rsidRPr="005D0FB0">
        <w:rPr>
          <w:sz w:val="28"/>
          <w:szCs w:val="28"/>
        </w:rPr>
        <w:t>4 652 944,5</w:t>
      </w:r>
      <w:r w:rsidRPr="005D0FB0">
        <w:rPr>
          <w:bCs/>
          <w:sz w:val="28"/>
          <w:szCs w:val="28"/>
        </w:rPr>
        <w:t>»;</w:t>
      </w:r>
    </w:p>
    <w:p w:rsidR="00E858C7" w:rsidRPr="005D0FB0" w:rsidRDefault="00E858C7" w:rsidP="00BD13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</w:t>
      </w:r>
      <w:r w:rsidRPr="001D409E">
        <w:rPr>
          <w:bCs/>
          <w:sz w:val="26"/>
          <w:szCs w:val="26"/>
        </w:rPr>
        <w:t xml:space="preserve"> </w:t>
      </w:r>
      <w:r w:rsidRPr="001D409E">
        <w:rPr>
          <w:bCs/>
          <w:sz w:val="28"/>
          <w:szCs w:val="28"/>
        </w:rPr>
        <w:t>в подпункте 1.3. пункта 1 цифру «</w:t>
      </w:r>
      <w:r>
        <w:rPr>
          <w:bCs/>
          <w:sz w:val="28"/>
          <w:szCs w:val="28"/>
        </w:rPr>
        <w:t>216 122,9</w:t>
      </w:r>
      <w:r w:rsidRPr="001D409E">
        <w:rPr>
          <w:bCs/>
          <w:sz w:val="28"/>
          <w:szCs w:val="28"/>
        </w:rPr>
        <w:t>» заменить цифрой «</w:t>
      </w:r>
      <w:r>
        <w:rPr>
          <w:bCs/>
          <w:sz w:val="28"/>
          <w:szCs w:val="28"/>
        </w:rPr>
        <w:t>136 122,9</w:t>
      </w:r>
      <w:r w:rsidRPr="001D409E">
        <w:rPr>
          <w:bCs/>
          <w:sz w:val="28"/>
          <w:szCs w:val="28"/>
        </w:rPr>
        <w:t>»;</w:t>
      </w:r>
    </w:p>
    <w:p w:rsidR="00E858C7" w:rsidRDefault="00E858C7" w:rsidP="00BD138C">
      <w:pPr>
        <w:ind w:firstLine="708"/>
        <w:jc w:val="both"/>
        <w:rPr>
          <w:bCs/>
          <w:sz w:val="28"/>
          <w:szCs w:val="28"/>
        </w:rPr>
      </w:pPr>
      <w:r w:rsidRPr="005E17A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5E17A4">
        <w:rPr>
          <w:bCs/>
          <w:sz w:val="28"/>
          <w:szCs w:val="28"/>
        </w:rPr>
        <w:t>. в пункт</w:t>
      </w:r>
      <w:r>
        <w:rPr>
          <w:bCs/>
          <w:sz w:val="28"/>
          <w:szCs w:val="28"/>
        </w:rPr>
        <w:t>е</w:t>
      </w:r>
      <w:r w:rsidRPr="005E17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Pr="005E17A4">
        <w:rPr>
          <w:bCs/>
          <w:sz w:val="28"/>
          <w:szCs w:val="28"/>
        </w:rPr>
        <w:t xml:space="preserve"> цифр</w:t>
      </w:r>
      <w:r>
        <w:rPr>
          <w:bCs/>
          <w:sz w:val="28"/>
          <w:szCs w:val="28"/>
        </w:rPr>
        <w:t>ы</w:t>
      </w:r>
      <w:r w:rsidRPr="005E17A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2 752 678,6</w:t>
      </w:r>
      <w:r w:rsidRPr="005E17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«2 185 833,9», «1 942 790,2»</w:t>
      </w:r>
      <w:r w:rsidRPr="005E17A4">
        <w:rPr>
          <w:bCs/>
          <w:sz w:val="28"/>
          <w:szCs w:val="28"/>
        </w:rPr>
        <w:t xml:space="preserve"> заменить цифр</w:t>
      </w:r>
      <w:r>
        <w:rPr>
          <w:bCs/>
          <w:sz w:val="28"/>
          <w:szCs w:val="28"/>
        </w:rPr>
        <w:t>ами</w:t>
      </w:r>
      <w:r w:rsidRPr="005E17A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2 754 172,5</w:t>
      </w:r>
      <w:r w:rsidRPr="005E17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«2 175 754,8», «1 941 484,0»</w:t>
      </w:r>
      <w:r w:rsidRPr="005E17A4">
        <w:rPr>
          <w:bCs/>
          <w:sz w:val="28"/>
          <w:szCs w:val="28"/>
        </w:rPr>
        <w:t>;</w:t>
      </w:r>
    </w:p>
    <w:p w:rsidR="00E858C7" w:rsidRDefault="00E858C7" w:rsidP="00BD13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 подпункте 1.1. пункта 26 цифру «33 000» заменить цифрой «34 000»;</w:t>
      </w:r>
    </w:p>
    <w:p w:rsidR="00E858C7" w:rsidRDefault="00E858C7" w:rsidP="00BD13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в подпункте 1.1.пункта 27 цифру «33 000» заменить цифрой  «34 000»;</w:t>
      </w:r>
    </w:p>
    <w:p w:rsidR="00E858C7" w:rsidRDefault="00E858C7" w:rsidP="00BD13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в приложение № 3 добавить строки:</w:t>
      </w:r>
    </w:p>
    <w:p w:rsidR="00E858C7" w:rsidRDefault="00E858C7" w:rsidP="00BD138C">
      <w:pPr>
        <w:ind w:firstLine="708"/>
        <w:jc w:val="both"/>
        <w:rPr>
          <w:bCs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710A7A">
            <w:pPr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942784">
              <w:rPr>
                <w:sz w:val="26"/>
                <w:szCs w:val="26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710A7A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</w:t>
            </w:r>
            <w:r w:rsidRPr="009427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710A7A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Pr="0097495A" w:rsidRDefault="00E858C7" w:rsidP="00710A7A">
            <w:pPr>
              <w:ind w:left="-93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710A7A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</w:t>
            </w:r>
            <w:r w:rsidRPr="009427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710A7A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Pr="0097495A" w:rsidRDefault="00E858C7" w:rsidP="00710A7A">
            <w:pPr>
              <w:ind w:left="-93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710A7A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</w:t>
            </w:r>
            <w:r w:rsidRPr="009427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710A7A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Pr="0097495A" w:rsidRDefault="00E858C7" w:rsidP="00710A7A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710A7A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</w:t>
            </w:r>
            <w:r w:rsidRPr="009427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710A7A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Default="00E858C7" w:rsidP="00710A7A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710A7A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</w:t>
            </w:r>
            <w:r w:rsidRPr="009427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710A7A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858C7" w:rsidRPr="00942784" w:rsidTr="00710A7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7" w:rsidRDefault="00E858C7" w:rsidP="00710A7A">
            <w:pPr>
              <w:ind w:left="-93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942784" w:rsidRDefault="00E858C7" w:rsidP="00710A7A">
            <w:pPr>
              <w:ind w:right="-108"/>
              <w:jc w:val="center"/>
              <w:rPr>
                <w:sz w:val="26"/>
                <w:szCs w:val="26"/>
              </w:rPr>
            </w:pPr>
            <w:r w:rsidRPr="00942784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6</w:t>
            </w:r>
            <w:r w:rsidRPr="009427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  <w:r w:rsidRPr="00942784">
              <w:rPr>
                <w:sz w:val="26"/>
                <w:szCs w:val="26"/>
              </w:rPr>
              <w:t>040 04 0000 1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7" w:rsidRPr="00D6411B" w:rsidRDefault="00E858C7" w:rsidP="00710A7A">
            <w:pPr>
              <w:rPr>
                <w:sz w:val="26"/>
                <w:szCs w:val="26"/>
              </w:rPr>
            </w:pPr>
            <w:r w:rsidRPr="00D6411B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</w:tbl>
    <w:p w:rsidR="00E858C7" w:rsidRDefault="00E858C7" w:rsidP="00BD138C">
      <w:pPr>
        <w:ind w:firstLine="708"/>
        <w:jc w:val="both"/>
        <w:rPr>
          <w:bCs/>
          <w:sz w:val="28"/>
          <w:szCs w:val="28"/>
        </w:rPr>
      </w:pPr>
    </w:p>
    <w:p w:rsidR="00E858C7" w:rsidRDefault="00E858C7" w:rsidP="00BD1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</w:t>
      </w:r>
      <w:r w:rsidRPr="003D7DF9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3D7DF9">
        <w:rPr>
          <w:sz w:val="28"/>
          <w:szCs w:val="28"/>
        </w:rPr>
        <w:t xml:space="preserve"> № </w:t>
      </w:r>
      <w:r>
        <w:rPr>
          <w:sz w:val="28"/>
          <w:szCs w:val="28"/>
        </w:rPr>
        <w:t>5 строки: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5085"/>
        <w:gridCol w:w="1935"/>
      </w:tblGrid>
      <w:tr w:rsidR="00E858C7" w:rsidRPr="001C25D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710A7A">
            <w:pPr>
              <w:rPr>
                <w:color w:val="000000"/>
                <w:sz w:val="26"/>
                <w:szCs w:val="26"/>
              </w:rPr>
            </w:pPr>
            <w:r w:rsidRPr="00370DB5">
              <w:rPr>
                <w:sz w:val="26"/>
                <w:szCs w:val="26"/>
              </w:rPr>
              <w:t xml:space="preserve">  </w:t>
            </w:r>
            <w:r w:rsidRPr="00370DB5">
              <w:rPr>
                <w:color w:val="000000"/>
                <w:sz w:val="26"/>
                <w:szCs w:val="26"/>
              </w:rPr>
              <w:t>1162506001 0000 140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jc w:val="center"/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530,0</w:t>
            </w:r>
          </w:p>
        </w:tc>
      </w:tr>
      <w:tr w:rsidR="00E858C7" w:rsidRPr="001C25D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710A7A">
            <w:pPr>
              <w:pStyle w:val="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643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001 0000 1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pStyle w:val="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Денежные взыскания (штрафы) за нарушение законодательства Российской Федерации  об административных правонарушениях, предусмотренные статьей 20.25. Кодекса Российской Федерации об административных правонарушениях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940,0</w:t>
            </w:r>
          </w:p>
        </w:tc>
      </w:tr>
      <w:tr w:rsidR="00E858C7" w:rsidRPr="001C25D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710A7A">
            <w:pPr>
              <w:pStyle w:val="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1169004004 0000 140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3 775,0</w:t>
            </w:r>
          </w:p>
        </w:tc>
      </w:tr>
      <w:tr w:rsidR="00E858C7" w:rsidRPr="001C25D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710A7A">
            <w:pPr>
              <w:pStyle w:val="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2000000000 0000 000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2 754 172,5</w:t>
            </w:r>
          </w:p>
        </w:tc>
      </w:tr>
      <w:tr w:rsidR="00E858C7" w:rsidRPr="001C25D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Default="00E858C7" w:rsidP="00710A7A">
            <w:pPr>
              <w:pStyle w:val="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Default="00E858C7" w:rsidP="00710A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Default="00E858C7" w:rsidP="00710A7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4 572 944,5</w:t>
            </w:r>
          </w:p>
        </w:tc>
      </w:tr>
    </w:tbl>
    <w:p w:rsidR="00E858C7" w:rsidRDefault="00E858C7" w:rsidP="00BD138C">
      <w:pPr>
        <w:jc w:val="both"/>
        <w:rPr>
          <w:sz w:val="28"/>
          <w:szCs w:val="28"/>
        </w:rPr>
      </w:pPr>
    </w:p>
    <w:p w:rsidR="00E858C7" w:rsidRDefault="00E858C7" w:rsidP="00BD1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5085"/>
        <w:gridCol w:w="1935"/>
      </w:tblGrid>
      <w:tr w:rsidR="00E858C7" w:rsidRPr="008F5AE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710A7A">
            <w:pPr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1162506001 0000 140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jc w:val="center"/>
              <w:rPr>
                <w:color w:val="000000"/>
                <w:sz w:val="26"/>
                <w:szCs w:val="26"/>
              </w:rPr>
            </w:pPr>
            <w:r w:rsidRPr="00370DB5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E858C7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710A7A">
            <w:pPr>
              <w:pStyle w:val="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643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001 0000 1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Pr="00370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23784F" w:rsidRDefault="00E858C7" w:rsidP="00710A7A">
            <w:pPr>
              <w:pStyle w:val="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784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Денежные взыскания (штрафы) за нарушение законодательства Российской Федерации  об административных правонарушениях, предусмотренные статьей 20.25. Кодекса Российской Федерации об административных правонарушениях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23784F" w:rsidRDefault="00E858C7" w:rsidP="00710A7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78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948,0</w:t>
            </w:r>
          </w:p>
        </w:tc>
      </w:tr>
      <w:tr w:rsidR="00E858C7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F30F5E" w:rsidRDefault="00E858C7" w:rsidP="00710A7A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1169004004 0000 140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23784F" w:rsidRDefault="00E858C7" w:rsidP="00710A7A">
            <w:pPr>
              <w:rPr>
                <w:color w:val="000000"/>
                <w:sz w:val="26"/>
                <w:szCs w:val="26"/>
              </w:rPr>
            </w:pPr>
            <w:r w:rsidRPr="0023784F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23784F" w:rsidRDefault="00E858C7" w:rsidP="00710A7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78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4 047,0</w:t>
            </w:r>
          </w:p>
        </w:tc>
      </w:tr>
      <w:tr w:rsidR="00E858C7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370DB5" w:rsidRDefault="00E858C7" w:rsidP="00710A7A">
            <w:pPr>
              <w:pStyle w:val="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2000000000 0000 000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370DB5" w:rsidRDefault="00E858C7" w:rsidP="00710A7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2 834 172,5</w:t>
            </w:r>
          </w:p>
        </w:tc>
      </w:tr>
      <w:tr w:rsidR="00E858C7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Default="00E858C7" w:rsidP="00710A7A">
            <w:pPr>
              <w:pStyle w:val="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Default="00E858C7" w:rsidP="00710A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Default="00E858C7" w:rsidP="00710A7A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4 652 944,5</w:t>
            </w:r>
          </w:p>
        </w:tc>
      </w:tr>
    </w:tbl>
    <w:p w:rsidR="00E858C7" w:rsidRDefault="00E858C7" w:rsidP="00BD138C">
      <w:pPr>
        <w:ind w:firstLine="708"/>
        <w:jc w:val="both"/>
        <w:rPr>
          <w:sz w:val="28"/>
          <w:szCs w:val="28"/>
        </w:rPr>
      </w:pPr>
    </w:p>
    <w:p w:rsidR="00E858C7" w:rsidRDefault="00E858C7" w:rsidP="00BD1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строку 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5085"/>
        <w:gridCol w:w="1935"/>
      </w:tblGrid>
      <w:tr w:rsidR="00E858C7" w:rsidRPr="008F5AE1" w:rsidTr="00710A7A">
        <w:trPr>
          <w:trHeight w:val="355"/>
        </w:trPr>
        <w:tc>
          <w:tcPr>
            <w:tcW w:w="2715" w:type="dxa"/>
            <w:shd w:val="clear" w:color="auto" w:fill="FFFFFF"/>
            <w:noWrap/>
            <w:vAlign w:val="center"/>
          </w:tcPr>
          <w:p w:rsidR="00E858C7" w:rsidRPr="0023784F" w:rsidRDefault="00E858C7" w:rsidP="00710A7A">
            <w:pPr>
              <w:rPr>
                <w:color w:val="000000"/>
                <w:sz w:val="26"/>
                <w:szCs w:val="26"/>
              </w:rPr>
            </w:pPr>
            <w:r w:rsidRPr="0023784F">
              <w:rPr>
                <w:color w:val="000000"/>
                <w:sz w:val="26"/>
                <w:szCs w:val="26"/>
              </w:rPr>
              <w:t>2070405004 0000 180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E858C7" w:rsidRPr="0023784F" w:rsidRDefault="00E858C7" w:rsidP="00710A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784F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E858C7" w:rsidRPr="0023784F" w:rsidRDefault="00E858C7" w:rsidP="00710A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858C7" w:rsidRPr="0023784F" w:rsidRDefault="00E858C7" w:rsidP="00710A7A">
            <w:pPr>
              <w:jc w:val="center"/>
              <w:rPr>
                <w:color w:val="000000"/>
                <w:sz w:val="26"/>
                <w:szCs w:val="26"/>
              </w:rPr>
            </w:pPr>
            <w:r w:rsidRPr="0023784F">
              <w:rPr>
                <w:color w:val="000000"/>
                <w:sz w:val="26"/>
                <w:szCs w:val="26"/>
              </w:rPr>
              <w:t>80 000,0</w:t>
            </w:r>
          </w:p>
        </w:tc>
      </w:tr>
    </w:tbl>
    <w:p w:rsidR="00E858C7" w:rsidRDefault="00E858C7"/>
    <w:p w:rsidR="00E858C7" w:rsidRDefault="00E858C7"/>
    <w:p w:rsidR="00E858C7" w:rsidRDefault="00E858C7">
      <w:r w:rsidRPr="00BD138C">
        <w:t>1.</w:t>
      </w:r>
      <w:r>
        <w:t>8</w:t>
      </w:r>
      <w:r w:rsidRPr="00BD138C">
        <w:t xml:space="preserve">. в приложение № </w:t>
      </w:r>
      <w:r>
        <w:t>7</w:t>
      </w:r>
      <w:r w:rsidRPr="00BD138C">
        <w:t xml:space="preserve"> строки:</w:t>
      </w: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3586"/>
        <w:gridCol w:w="1061"/>
        <w:gridCol w:w="1942"/>
        <w:gridCol w:w="1096"/>
        <w:gridCol w:w="2147"/>
      </w:tblGrid>
      <w:tr w:rsidR="00E858C7" w:rsidRPr="00BD138C" w:rsidTr="00DC0B65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BD138C" w:rsidRDefault="00E858C7" w:rsidP="00BD138C">
            <w:r w:rsidRPr="00BD138C"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200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231702,7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BD138C" w:rsidRDefault="00E858C7" w:rsidP="00BD138C">
            <w:r w:rsidRPr="00BD13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244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227102,7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BD138C" w:rsidRDefault="00E858C7" w:rsidP="00BD138C">
            <w:r w:rsidRPr="00BD13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600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3900,0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BD138C" w:rsidRDefault="00E858C7" w:rsidP="00BD138C">
            <w:r w:rsidRPr="00BD138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611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BD138C">
            <w:pPr>
              <w:jc w:val="center"/>
            </w:pPr>
            <w:r w:rsidRPr="00BD138C">
              <w:t>3900,0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BD138C">
            <w:pPr>
              <w:rPr>
                <w:color w:val="000000"/>
              </w:rPr>
            </w:pPr>
            <w:r w:rsidRPr="00BD138C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1082355,8</w:t>
            </w:r>
          </w:p>
        </w:tc>
      </w:tr>
      <w:tr w:rsidR="00E858C7" w:rsidRPr="00BD138C" w:rsidTr="00710A7A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BD138C">
            <w:pPr>
              <w:rPr>
                <w:color w:val="000000"/>
              </w:rPr>
            </w:pPr>
            <w:r w:rsidRPr="00BD138C">
              <w:rPr>
                <w:color w:val="00000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239400,0</w:t>
            </w:r>
          </w:p>
        </w:tc>
      </w:tr>
      <w:tr w:rsidR="00E858C7" w:rsidRPr="00BD138C" w:rsidTr="00710A7A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BD138C">
            <w:r w:rsidRPr="00BD138C">
              <w:rPr>
                <w:color w:val="000000"/>
              </w:rPr>
              <w:t>Городская адресная инвестиционная программа на 2015 год по ГО г.Стерлитамак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16000000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35000,0</w:t>
            </w:r>
          </w:p>
        </w:tc>
      </w:tr>
      <w:tr w:rsidR="00E858C7" w:rsidRPr="00BD138C" w:rsidTr="00710A7A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BD138C">
            <w:r w:rsidRPr="00BD138C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16061320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35000,0</w:t>
            </w:r>
          </w:p>
        </w:tc>
      </w:tr>
      <w:tr w:rsidR="00E858C7" w:rsidRPr="00BD138C" w:rsidTr="00710A7A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BD138C">
            <w:r w:rsidRPr="00BD138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16061320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400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35000,0</w:t>
            </w:r>
          </w:p>
        </w:tc>
      </w:tr>
      <w:tr w:rsidR="00E858C7" w:rsidRPr="00BD138C" w:rsidTr="00710A7A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BD138C">
            <w:r w:rsidRPr="00BD138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16061320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414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BD138C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35000,0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BD138C">
            <w:r w:rsidRPr="00E12C4F">
              <w:t xml:space="preserve">КУЛЬТУРА И КИНЕМАТОГРАФИЯ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0800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86624,6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BD138C">
            <w:r w:rsidRPr="00E12C4F"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72340,0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BD138C">
            <w:r w:rsidRPr="00E12C4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04000000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72340,0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BD138C">
            <w:r w:rsidRPr="00E12C4F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04400000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44824,4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BD138C">
            <w:r w:rsidRPr="00E12C4F"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44824,4</w:t>
            </w:r>
          </w:p>
        </w:tc>
      </w:tr>
      <w:tr w:rsidR="00E858C7" w:rsidRPr="00BD138C" w:rsidTr="00FC34B9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8C7" w:rsidRPr="00E12C4F" w:rsidRDefault="00E858C7" w:rsidP="00BD138C">
            <w:r w:rsidRPr="00E12C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600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44824,4</w:t>
            </w:r>
          </w:p>
        </w:tc>
      </w:tr>
      <w:tr w:rsidR="00E858C7" w:rsidRPr="00BD138C" w:rsidTr="00710A7A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BD138C">
            <w:r w:rsidRPr="00E12C4F"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622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BD138C">
            <w:pPr>
              <w:jc w:val="center"/>
            </w:pPr>
            <w:r w:rsidRPr="00E12C4F">
              <w:t>30000,0</w:t>
            </w:r>
          </w:p>
        </w:tc>
      </w:tr>
    </w:tbl>
    <w:p w:rsidR="00E858C7" w:rsidRDefault="00E858C7"/>
    <w:p w:rsidR="00E858C7" w:rsidRDefault="00E858C7"/>
    <w:p w:rsidR="00E858C7" w:rsidRDefault="00E858C7">
      <w:r w:rsidRPr="00E063D0">
        <w:t>изложить в новой  редакции:</w:t>
      </w: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3586"/>
        <w:gridCol w:w="1061"/>
        <w:gridCol w:w="1942"/>
        <w:gridCol w:w="1096"/>
        <w:gridCol w:w="2147"/>
      </w:tblGrid>
      <w:tr w:rsidR="00E858C7" w:rsidRPr="00BD138C" w:rsidTr="00710A7A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BD138C" w:rsidRDefault="00E858C7" w:rsidP="00710A7A">
            <w:r w:rsidRPr="00BD138C"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200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>
              <w:t>60702,7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BD138C" w:rsidRDefault="00E858C7" w:rsidP="00710A7A">
            <w:r w:rsidRPr="00BD138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244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>
              <w:t>56102,7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BD138C" w:rsidRDefault="00E858C7" w:rsidP="00710A7A">
            <w:r w:rsidRPr="00BD138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600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>
              <w:t>174900,0</w:t>
            </w:r>
          </w:p>
        </w:tc>
      </w:tr>
      <w:tr w:rsidR="00E858C7" w:rsidRPr="00BD138C" w:rsidTr="00710A7A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BD138C" w:rsidRDefault="00E858C7" w:rsidP="00710A7A">
            <w:r w:rsidRPr="00BD138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17003150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 w:rsidRPr="00BD138C">
              <w:t>611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7" w:rsidRPr="00BD138C" w:rsidRDefault="00E858C7" w:rsidP="00710A7A">
            <w:pPr>
              <w:jc w:val="center"/>
            </w:pPr>
            <w:r>
              <w:t>174900,0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710A7A">
            <w:pPr>
              <w:rPr>
                <w:color w:val="000000"/>
              </w:rPr>
            </w:pPr>
            <w:r w:rsidRPr="00BD138C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710A7A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710A7A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710A7A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710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1047355,8</w:t>
            </w:r>
          </w:p>
        </w:tc>
      </w:tr>
      <w:tr w:rsidR="00E858C7" w:rsidRPr="00BD138C" w:rsidTr="00710A7A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BD138C" w:rsidRDefault="00E858C7" w:rsidP="00710A7A">
            <w:pPr>
              <w:rPr>
                <w:color w:val="000000"/>
              </w:rPr>
            </w:pPr>
            <w:r w:rsidRPr="00BD138C">
              <w:rPr>
                <w:color w:val="00000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710A7A">
            <w:pPr>
              <w:jc w:val="center"/>
              <w:rPr>
                <w:color w:val="000000"/>
              </w:rPr>
            </w:pPr>
            <w:r w:rsidRPr="00BD138C">
              <w:rPr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710A7A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710A7A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BD138C" w:rsidRDefault="00E858C7" w:rsidP="00710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204400,0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710A7A">
            <w:r w:rsidRPr="00E12C4F">
              <w:t xml:space="preserve">КУЛЬТУРА И КИНЕМАТОГРАФИЯ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0800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>
              <w:t>121624,6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710A7A">
            <w:r w:rsidRPr="00E12C4F"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>
              <w:t>107340,0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710A7A">
            <w:r w:rsidRPr="00E12C4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04000000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>
              <w:t>107340,0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710A7A">
            <w:r w:rsidRPr="00E12C4F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04400000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>
              <w:t>79824,4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710A7A">
            <w:r w:rsidRPr="00E12C4F"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>
              <w:t>79824,4</w:t>
            </w:r>
          </w:p>
        </w:tc>
      </w:tr>
      <w:tr w:rsidR="00E858C7" w:rsidRPr="00BD138C" w:rsidTr="00710A7A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8C7" w:rsidRPr="00E12C4F" w:rsidRDefault="00E858C7" w:rsidP="00710A7A">
            <w:r w:rsidRPr="00E12C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600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44824,4</w:t>
            </w:r>
          </w:p>
        </w:tc>
      </w:tr>
      <w:tr w:rsidR="00E858C7" w:rsidRPr="00BD138C" w:rsidTr="00710A7A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E12C4F" w:rsidRDefault="00E858C7" w:rsidP="00710A7A">
            <w:r w:rsidRPr="00E12C4F"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04444090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 w:rsidRPr="00E12C4F">
              <w:t>622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E12C4F" w:rsidRDefault="00E858C7" w:rsidP="00710A7A">
            <w:pPr>
              <w:jc w:val="center"/>
            </w:pPr>
            <w:r>
              <w:t>65000,0</w:t>
            </w:r>
          </w:p>
        </w:tc>
      </w:tr>
    </w:tbl>
    <w:p w:rsidR="00E858C7" w:rsidRDefault="00E858C7"/>
    <w:p w:rsidR="00E858C7" w:rsidRDefault="00E858C7">
      <w:r w:rsidRPr="00E063D0">
        <w:t>1.9. в приложение № 9 строки: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551"/>
        <w:gridCol w:w="1843"/>
        <w:gridCol w:w="992"/>
        <w:gridCol w:w="2410"/>
      </w:tblGrid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063D0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t>04000000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t>160456,6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063D0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t>04400000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rPr>
                <w:bCs/>
              </w:rPr>
              <w:t>44824,4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063D0">
              <w:t>Дворцы и дома культуры, другие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rPr>
                <w:bCs/>
              </w:rPr>
              <w:t>44824,4</w:t>
            </w:r>
          </w:p>
        </w:tc>
      </w:tr>
      <w:tr w:rsidR="00E858C7" w:rsidRPr="00E063D0" w:rsidTr="004862B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E063D0" w:rsidRDefault="00E858C7" w:rsidP="00E063D0">
            <w:r w:rsidRPr="00E063D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rPr>
                <w:bCs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rPr>
                <w:bCs/>
              </w:rPr>
              <w:t>44824,4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063D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t>621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t>14824,4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063D0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063D0">
              <w:t>30000,0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E063D0" w:rsidRDefault="00E858C7" w:rsidP="00E063D0">
            <w:r w:rsidRPr="00E12C4F">
              <w:t>Городская адресная инвестиционная программа на 2015 год по ГО г.Стерлитамак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12C4F">
              <w:t>16000000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12C4F">
              <w:t>313189,6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12C4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12C4F">
              <w:t>16061320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</w:pPr>
            <w:r w:rsidRPr="00E12C4F">
              <w:t>35000,0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12C4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16061320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35000,0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12C4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16061320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35000,0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12C4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231702,7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12C4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243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4600,0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12C4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227102,7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12C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3900,0</w:t>
            </w:r>
          </w:p>
        </w:tc>
      </w:tr>
      <w:tr w:rsidR="00E858C7" w:rsidRPr="00E063D0" w:rsidTr="00E063D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r w:rsidRPr="00E12C4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611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E063D0">
            <w:pPr>
              <w:jc w:val="center"/>
              <w:rPr>
                <w:bCs/>
              </w:rPr>
            </w:pPr>
            <w:r w:rsidRPr="00E12C4F">
              <w:t>3900,0</w:t>
            </w:r>
          </w:p>
        </w:tc>
      </w:tr>
    </w:tbl>
    <w:p w:rsidR="00E858C7" w:rsidRDefault="00E858C7"/>
    <w:p w:rsidR="00E858C7" w:rsidRDefault="00E858C7">
      <w:r w:rsidRPr="00C019BB">
        <w:t>изложить в новой 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551"/>
        <w:gridCol w:w="1843"/>
        <w:gridCol w:w="992"/>
        <w:gridCol w:w="2410"/>
      </w:tblGrid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r w:rsidRPr="00E063D0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 w:rsidRPr="00E063D0">
              <w:t>04000000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>
              <w:t>195456,6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r w:rsidRPr="00E063D0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 w:rsidRPr="00E063D0">
              <w:t>04400000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>
              <w:rPr>
                <w:bCs/>
              </w:rPr>
              <w:t>79824,4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r w:rsidRPr="00E063D0">
              <w:t>Дворцы и дома культуры, другие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>
              <w:rPr>
                <w:bCs/>
              </w:rPr>
              <w:t>79824,4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E063D0" w:rsidRDefault="00E858C7" w:rsidP="00710A7A">
            <w:r w:rsidRPr="00E063D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 w:rsidRPr="00E063D0">
              <w:rPr>
                <w:bCs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>
              <w:rPr>
                <w:bCs/>
              </w:rPr>
              <w:t>79824,4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r w:rsidRPr="00E063D0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 w:rsidRPr="00E063D0">
              <w:t>04444090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 w:rsidRPr="00E063D0"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>
              <w:t>65</w:t>
            </w:r>
            <w:r w:rsidRPr="00E063D0">
              <w:t>000,0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7" w:rsidRPr="00E063D0" w:rsidRDefault="00E858C7" w:rsidP="00710A7A">
            <w:r w:rsidRPr="00E12C4F">
              <w:t>Городская адресная инвестиционная программа на 2015 год по ГО г.Стерлитамак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 w:rsidRPr="00E12C4F">
              <w:t>16000000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</w:pPr>
            <w:r>
              <w:t>278189,6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r w:rsidRPr="00E12C4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 w:rsidRPr="00E12C4F"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>
              <w:t>60702,7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r w:rsidRPr="00E12C4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 w:rsidRPr="00E12C4F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>
              <w:t>56102,7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r w:rsidRPr="00E12C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 w:rsidRPr="00E12C4F"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>
              <w:t>174900,0</w:t>
            </w:r>
          </w:p>
        </w:tc>
      </w:tr>
      <w:tr w:rsidR="00E858C7" w:rsidRPr="00E063D0" w:rsidTr="00710A7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r w:rsidRPr="00E12C4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 w:rsidRPr="00E12C4F">
              <w:t>17003150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 w:rsidRPr="00E12C4F">
              <w:t>611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C7" w:rsidRPr="00E063D0" w:rsidRDefault="00E858C7" w:rsidP="00710A7A">
            <w:pPr>
              <w:jc w:val="center"/>
              <w:rPr>
                <w:bCs/>
              </w:rPr>
            </w:pPr>
            <w:r>
              <w:t>174900,0</w:t>
            </w:r>
          </w:p>
        </w:tc>
      </w:tr>
    </w:tbl>
    <w:p w:rsidR="00E858C7" w:rsidRDefault="00E858C7"/>
    <w:p w:rsidR="00E858C7" w:rsidRDefault="00E858C7"/>
    <w:p w:rsidR="00E858C7" w:rsidRDefault="00E858C7">
      <w:r w:rsidRPr="006B1C3C">
        <w:t>1.10. в приложение № 11 строки:</w:t>
      </w:r>
    </w:p>
    <w:p w:rsidR="00E858C7" w:rsidRDefault="00E858C7"/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3435"/>
        <w:gridCol w:w="1258"/>
        <w:gridCol w:w="1276"/>
        <w:gridCol w:w="1417"/>
        <w:gridCol w:w="1134"/>
        <w:gridCol w:w="1276"/>
      </w:tblGrid>
      <w:tr w:rsidR="00E858C7" w:rsidRPr="006B1C3C" w:rsidTr="00271D2C">
        <w:trPr>
          <w:trHeight w:val="5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1C3C">
            <w:pPr>
              <w:rPr>
                <w:bCs/>
              </w:rPr>
            </w:pPr>
            <w:r w:rsidRPr="006B1C3C">
              <w:rPr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1C3C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1C3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1C3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1C3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1C3C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1462512,6</w:t>
            </w:r>
          </w:p>
        </w:tc>
      </w:tr>
      <w:tr w:rsidR="00E858C7" w:rsidRPr="006B1C3C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6B1C3C">
            <w:pPr>
              <w:rPr>
                <w:bCs/>
              </w:rPr>
            </w:pPr>
            <w:r w:rsidRPr="006B1C3C">
              <w:rPr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1C3C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1C3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1C3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1C3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6B1C3C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1459012,6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Благоустройство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35000,0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Городская адресная инвестиционная программа на 2015 год по ГО г.Стерлитамак Республики Башкортостан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35000,0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16061320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35000,0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16061320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35000,0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16061320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35000,0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227102,7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227102,7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3900,0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3900,0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 xml:space="preserve">КУЛЬТУРА И КИНЕМАТОГРАФИЯ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86624,6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Культура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72340,0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72340,0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44824,4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Дворцы и дома культуры, другие учреждения культуры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44824,4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44824,4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Субсидии автономным учреждениям на иные цели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30000,0</w:t>
            </w:r>
          </w:p>
        </w:tc>
      </w:tr>
    </w:tbl>
    <w:p w:rsidR="00E858C7" w:rsidRDefault="00E858C7"/>
    <w:p w:rsidR="00E858C7" w:rsidRDefault="00E858C7"/>
    <w:p w:rsidR="00E858C7" w:rsidRDefault="00E858C7">
      <w:r w:rsidRPr="00926EBD">
        <w:t>изложить в новой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3435"/>
        <w:gridCol w:w="1258"/>
        <w:gridCol w:w="1276"/>
        <w:gridCol w:w="1417"/>
        <w:gridCol w:w="1134"/>
        <w:gridCol w:w="1276"/>
      </w:tblGrid>
      <w:tr w:rsidR="00E858C7" w:rsidRPr="006B1C3C" w:rsidTr="00271D2C">
        <w:trPr>
          <w:trHeight w:val="5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1427512,6</w:t>
            </w:r>
          </w:p>
        </w:tc>
      </w:tr>
      <w:tr w:rsidR="00E858C7" w:rsidRPr="006B1C3C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1424012,6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60702,7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56102,7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174900,0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17003150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174900,0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 xml:space="preserve">КУЛЬТУРА И КИНЕМАТОГРАФИЯ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121624,6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Культура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107340,0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107340,0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79824,2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Дворцы и дома культуры, другие учреждения культуры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79824,4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521AD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79824,4</w:t>
            </w:r>
          </w:p>
        </w:tc>
      </w:tr>
      <w:tr w:rsidR="00E858C7" w:rsidRPr="006521AD" w:rsidTr="00271D2C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8C7" w:rsidRPr="006B1C3C" w:rsidRDefault="00E858C7" w:rsidP="00710A7A">
            <w:pPr>
              <w:rPr>
                <w:bCs/>
              </w:rPr>
            </w:pPr>
            <w:r w:rsidRPr="006B1C3C">
              <w:rPr>
                <w:bCs/>
              </w:rPr>
              <w:t>Субсидии автономным учреждениям на иные цели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521AD">
              <w:rPr>
                <w:bCs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04444090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 w:rsidRPr="006B1C3C">
              <w:rPr>
                <w:bCs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58C7" w:rsidRPr="006B1C3C" w:rsidRDefault="00E858C7" w:rsidP="00710A7A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Pr="006B1C3C">
              <w:rPr>
                <w:bCs/>
              </w:rPr>
              <w:t>000,0</w:t>
            </w:r>
          </w:p>
        </w:tc>
      </w:tr>
    </w:tbl>
    <w:p w:rsidR="00E858C7" w:rsidRDefault="00E858C7"/>
    <w:p w:rsidR="00E858C7" w:rsidRDefault="00E858C7" w:rsidP="003F5B48">
      <w:r>
        <w:t>1.11.  Приложение № 1 изложить в новой редакции (приложение № 1).</w:t>
      </w:r>
    </w:p>
    <w:p w:rsidR="00E858C7" w:rsidRDefault="00E858C7" w:rsidP="003F5B48">
      <w:r>
        <w:t>2. Настоящее решение подлежит опубликованию в газете Стерлитамакский рабочий».</w:t>
      </w:r>
    </w:p>
    <w:p w:rsidR="00E858C7" w:rsidRDefault="00E858C7" w:rsidP="003F5B48"/>
    <w:p w:rsidR="00E858C7" w:rsidRDefault="00E858C7" w:rsidP="003F5B48"/>
    <w:p w:rsidR="00E858C7" w:rsidRDefault="00E858C7" w:rsidP="003F5B48">
      <w:r>
        <w:t xml:space="preserve">     Глава городского округа -</w:t>
      </w:r>
    </w:p>
    <w:p w:rsidR="00E858C7" w:rsidRDefault="00E858C7" w:rsidP="003F5B48">
      <w:r>
        <w:t xml:space="preserve">     председатель Совета </w:t>
      </w:r>
    </w:p>
    <w:p w:rsidR="00E858C7" w:rsidRDefault="00E858C7" w:rsidP="003F5B48">
      <w:r>
        <w:t xml:space="preserve">     городского  округа </w:t>
      </w:r>
    </w:p>
    <w:p w:rsidR="00E858C7" w:rsidRDefault="00E858C7" w:rsidP="003F5B48">
      <w:r>
        <w:t xml:space="preserve">     город Стерлитамак</w:t>
      </w:r>
    </w:p>
    <w:p w:rsidR="00E858C7" w:rsidRDefault="00E858C7" w:rsidP="003F5B48">
      <w:r>
        <w:t xml:space="preserve">     Республики Башкортостан 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>Ю.И.Никифоров</w:t>
      </w:r>
    </w:p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Default="00E858C7" w:rsidP="003F5B48"/>
    <w:p w:rsidR="00E858C7" w:rsidRPr="003F5B48" w:rsidRDefault="00E858C7" w:rsidP="003F5B48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F5B48">
        <w:rPr>
          <w:sz w:val="28"/>
          <w:szCs w:val="28"/>
          <w:lang w:eastAsia="en-US"/>
        </w:rPr>
        <w:t xml:space="preserve">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Pr="003F5B48">
        <w:rPr>
          <w:lang w:eastAsia="en-US"/>
        </w:rPr>
        <w:t>Приложение  № 1</w:t>
      </w:r>
    </w:p>
    <w:p w:rsidR="00E858C7" w:rsidRPr="003F5B48" w:rsidRDefault="00E858C7" w:rsidP="003F5B48">
      <w:pPr>
        <w:autoSpaceDE w:val="0"/>
        <w:autoSpaceDN w:val="0"/>
        <w:adjustRightInd w:val="0"/>
        <w:ind w:firstLine="720"/>
        <w:rPr>
          <w:lang w:eastAsia="en-US"/>
        </w:rPr>
      </w:pPr>
      <w:r w:rsidRPr="003F5B48">
        <w:rPr>
          <w:lang w:eastAsia="en-US"/>
        </w:rPr>
        <w:t xml:space="preserve">                                                            к решению Совета  городского округа </w:t>
      </w:r>
    </w:p>
    <w:p w:rsidR="00E858C7" w:rsidRPr="003F5B48" w:rsidRDefault="00E858C7" w:rsidP="003F5B48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F5B48">
        <w:rPr>
          <w:lang w:eastAsia="en-US"/>
        </w:rPr>
        <w:tab/>
      </w:r>
      <w:r w:rsidRPr="003F5B48">
        <w:rPr>
          <w:lang w:eastAsia="en-US"/>
        </w:rPr>
        <w:tab/>
      </w:r>
      <w:r w:rsidRPr="003F5B48">
        <w:rPr>
          <w:lang w:eastAsia="en-US"/>
        </w:rPr>
        <w:tab/>
      </w:r>
      <w:r w:rsidRPr="003F5B48">
        <w:rPr>
          <w:lang w:eastAsia="en-US"/>
        </w:rPr>
        <w:tab/>
      </w:r>
      <w:r w:rsidRPr="003F5B48">
        <w:rPr>
          <w:lang w:eastAsia="en-US"/>
        </w:rPr>
        <w:tab/>
        <w:t xml:space="preserve"> город </w:t>
      </w:r>
      <w:r w:rsidRPr="003F5B48">
        <w:rPr>
          <w:lang w:eastAsia="en-US"/>
        </w:rPr>
        <w:tab/>
        <w:t>Стерлитамак Республики Башкортостан</w:t>
      </w:r>
    </w:p>
    <w:p w:rsidR="00E858C7" w:rsidRPr="003F5B48" w:rsidRDefault="00E858C7" w:rsidP="003F5B4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F5B48">
        <w:rPr>
          <w:lang w:eastAsia="en-US"/>
        </w:rPr>
        <w:tab/>
      </w:r>
      <w:r w:rsidRPr="003F5B48">
        <w:rPr>
          <w:lang w:eastAsia="en-US"/>
        </w:rPr>
        <w:tab/>
      </w:r>
      <w:r w:rsidRPr="003F5B48">
        <w:rPr>
          <w:lang w:eastAsia="en-US"/>
        </w:rPr>
        <w:tab/>
      </w:r>
      <w:r w:rsidRPr="003F5B48">
        <w:rPr>
          <w:lang w:eastAsia="en-US"/>
        </w:rPr>
        <w:tab/>
      </w:r>
      <w:r w:rsidRPr="003F5B48">
        <w:rPr>
          <w:lang w:eastAsia="en-US"/>
        </w:rPr>
        <w:tab/>
      </w:r>
      <w:r>
        <w:rPr>
          <w:lang w:eastAsia="en-US"/>
        </w:rPr>
        <w:t xml:space="preserve"> </w:t>
      </w:r>
      <w:r w:rsidRPr="003F5B48">
        <w:rPr>
          <w:lang w:eastAsia="en-US"/>
        </w:rPr>
        <w:t>от        февраля 2016 года  №</w:t>
      </w:r>
    </w:p>
    <w:p w:rsidR="00E858C7" w:rsidRPr="003F5B48" w:rsidRDefault="00E858C7" w:rsidP="003F5B48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E858C7" w:rsidRPr="003F5B48" w:rsidRDefault="00E858C7" w:rsidP="003F5B48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E858C7" w:rsidRPr="003F5B48" w:rsidRDefault="00E858C7" w:rsidP="003F5B48">
      <w:pPr>
        <w:jc w:val="center"/>
        <w:rPr>
          <w:sz w:val="28"/>
          <w:szCs w:val="28"/>
        </w:rPr>
      </w:pPr>
    </w:p>
    <w:p w:rsidR="00E858C7" w:rsidRPr="003F5B48" w:rsidRDefault="00E858C7" w:rsidP="003F5B48">
      <w:pPr>
        <w:jc w:val="center"/>
        <w:rPr>
          <w:sz w:val="28"/>
          <w:szCs w:val="28"/>
        </w:rPr>
      </w:pPr>
      <w:r w:rsidRPr="003F5B48">
        <w:rPr>
          <w:sz w:val="28"/>
          <w:szCs w:val="28"/>
        </w:rPr>
        <w:t>Источники финансирования дефицита бюджета</w:t>
      </w:r>
    </w:p>
    <w:p w:rsidR="00E858C7" w:rsidRPr="003F5B48" w:rsidRDefault="00E858C7" w:rsidP="003F5B48">
      <w:pPr>
        <w:jc w:val="center"/>
        <w:rPr>
          <w:sz w:val="28"/>
          <w:szCs w:val="28"/>
        </w:rPr>
      </w:pPr>
      <w:r w:rsidRPr="003F5B48">
        <w:rPr>
          <w:sz w:val="28"/>
          <w:szCs w:val="28"/>
        </w:rPr>
        <w:t>городского округа город Стерлитамак Республики Башкортостан на 2016 год</w:t>
      </w:r>
    </w:p>
    <w:p w:rsidR="00E858C7" w:rsidRPr="003F5B48" w:rsidRDefault="00E858C7" w:rsidP="003F5B48">
      <w:pPr>
        <w:tabs>
          <w:tab w:val="left" w:pos="7290"/>
        </w:tabs>
        <w:jc w:val="right"/>
        <w:rPr>
          <w:sz w:val="28"/>
          <w:szCs w:val="28"/>
        </w:rPr>
      </w:pPr>
    </w:p>
    <w:p w:rsidR="00E858C7" w:rsidRPr="003F5B48" w:rsidRDefault="00E858C7" w:rsidP="003F5B48">
      <w:pPr>
        <w:tabs>
          <w:tab w:val="left" w:pos="7290"/>
        </w:tabs>
        <w:jc w:val="center"/>
        <w:rPr>
          <w:sz w:val="20"/>
          <w:szCs w:val="20"/>
        </w:rPr>
      </w:pPr>
      <w:r w:rsidRPr="003F5B48">
        <w:rPr>
          <w:sz w:val="20"/>
          <w:szCs w:val="20"/>
        </w:rPr>
        <w:t xml:space="preserve">                                                                                                                                          (тыс.рублей)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E858C7" w:rsidRPr="003F5B48" w:rsidTr="00710A7A">
        <w:trPr>
          <w:trHeight w:val="722"/>
        </w:trPr>
        <w:tc>
          <w:tcPr>
            <w:tcW w:w="3119" w:type="dxa"/>
            <w:vAlign w:val="center"/>
          </w:tcPr>
          <w:p w:rsidR="00E858C7" w:rsidRPr="003F5B48" w:rsidRDefault="00E858C7" w:rsidP="003F5B48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vAlign w:val="center"/>
          </w:tcPr>
          <w:p w:rsidR="00E858C7" w:rsidRPr="003F5B48" w:rsidRDefault="00E858C7" w:rsidP="003F5B48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vAlign w:val="center"/>
          </w:tcPr>
          <w:p w:rsidR="00E858C7" w:rsidRPr="003F5B48" w:rsidRDefault="00E858C7" w:rsidP="003F5B48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Сумма</w:t>
            </w:r>
          </w:p>
        </w:tc>
      </w:tr>
    </w:tbl>
    <w:p w:rsidR="00E858C7" w:rsidRPr="003F5B48" w:rsidRDefault="00E858C7" w:rsidP="003F5B48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E858C7" w:rsidRPr="003F5B48" w:rsidTr="00710A7A">
        <w:trPr>
          <w:tblHeader/>
        </w:trPr>
        <w:tc>
          <w:tcPr>
            <w:tcW w:w="3119" w:type="dxa"/>
          </w:tcPr>
          <w:p w:rsidR="00E858C7" w:rsidRPr="003F5B48" w:rsidRDefault="00E858C7" w:rsidP="003F5B48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</w:tcPr>
          <w:p w:rsidR="00E858C7" w:rsidRPr="003F5B48" w:rsidRDefault="00E858C7" w:rsidP="003F5B48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</w:tcPr>
          <w:p w:rsidR="00E858C7" w:rsidRPr="003F5B48" w:rsidRDefault="00E858C7" w:rsidP="003F5B48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3</w:t>
            </w:r>
          </w:p>
        </w:tc>
      </w:tr>
      <w:tr w:rsidR="00E858C7" w:rsidRPr="003F5B48" w:rsidTr="00710A7A">
        <w:tc>
          <w:tcPr>
            <w:tcW w:w="3119" w:type="dxa"/>
          </w:tcPr>
          <w:p w:rsidR="00E858C7" w:rsidRPr="003F5B48" w:rsidRDefault="00E858C7" w:rsidP="003F5B48">
            <w:pPr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</w:tcPr>
          <w:p w:rsidR="00E858C7" w:rsidRPr="003F5B48" w:rsidRDefault="00E858C7" w:rsidP="003F5B48">
            <w:pPr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</w:tcPr>
          <w:p w:rsidR="00E858C7" w:rsidRPr="003F5B48" w:rsidRDefault="00E858C7" w:rsidP="003F5B48">
            <w:pPr>
              <w:jc w:val="center"/>
              <w:rPr>
                <w:sz w:val="26"/>
                <w:szCs w:val="26"/>
              </w:rPr>
            </w:pPr>
          </w:p>
          <w:p w:rsidR="00E858C7" w:rsidRPr="003F5B48" w:rsidRDefault="00E858C7" w:rsidP="003F5B48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136 122,9</w:t>
            </w:r>
          </w:p>
          <w:p w:rsidR="00E858C7" w:rsidRPr="003F5B48" w:rsidRDefault="00E858C7" w:rsidP="003F5B48">
            <w:pPr>
              <w:jc w:val="center"/>
              <w:rPr>
                <w:sz w:val="26"/>
                <w:szCs w:val="26"/>
              </w:rPr>
            </w:pPr>
          </w:p>
        </w:tc>
      </w:tr>
      <w:tr w:rsidR="00E858C7" w:rsidRPr="003F5B48" w:rsidTr="00710A7A">
        <w:tc>
          <w:tcPr>
            <w:tcW w:w="3119" w:type="dxa"/>
          </w:tcPr>
          <w:p w:rsidR="00E858C7" w:rsidRPr="003F5B48" w:rsidRDefault="00E858C7" w:rsidP="003F5B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01 03 01 00 00 0000 000</w:t>
            </w:r>
          </w:p>
          <w:p w:rsidR="00E858C7" w:rsidRPr="003F5B48" w:rsidRDefault="00E858C7" w:rsidP="003F5B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</w:tcPr>
          <w:p w:rsidR="00E858C7" w:rsidRPr="003F5B48" w:rsidRDefault="00E858C7" w:rsidP="003F5B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</w:tcPr>
          <w:p w:rsidR="00E858C7" w:rsidRPr="003F5B48" w:rsidRDefault="00E858C7" w:rsidP="003F5B48">
            <w:pPr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-33 000,0</w:t>
            </w:r>
          </w:p>
        </w:tc>
      </w:tr>
      <w:tr w:rsidR="00E858C7" w:rsidRPr="003F5B48" w:rsidTr="00710A7A">
        <w:tc>
          <w:tcPr>
            <w:tcW w:w="3119" w:type="dxa"/>
          </w:tcPr>
          <w:p w:rsidR="00E858C7" w:rsidRPr="003F5B48" w:rsidRDefault="00E858C7" w:rsidP="003F5B48">
            <w:pPr>
              <w:ind w:right="-2444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</w:tcPr>
          <w:p w:rsidR="00E858C7" w:rsidRPr="003F5B48" w:rsidRDefault="00E858C7" w:rsidP="003F5B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E858C7" w:rsidRPr="003F5B48" w:rsidRDefault="00E858C7" w:rsidP="003F5B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E858C7" w:rsidRPr="003F5B48" w:rsidRDefault="00E858C7" w:rsidP="003F5B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</w:tcPr>
          <w:p w:rsidR="00E858C7" w:rsidRPr="003F5B48" w:rsidRDefault="00E858C7" w:rsidP="003F5B48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E858C7" w:rsidRPr="003F5B48" w:rsidRDefault="00E858C7" w:rsidP="003F5B48">
            <w:pPr>
              <w:ind w:left="16" w:right="-108"/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- 33 000,0</w:t>
            </w:r>
          </w:p>
        </w:tc>
      </w:tr>
      <w:tr w:rsidR="00E858C7" w:rsidRPr="003F5B48" w:rsidTr="00710A7A">
        <w:tc>
          <w:tcPr>
            <w:tcW w:w="3119" w:type="dxa"/>
          </w:tcPr>
          <w:p w:rsidR="00E858C7" w:rsidRPr="003F5B48" w:rsidRDefault="00E858C7" w:rsidP="003F5B48">
            <w:pPr>
              <w:ind w:right="-2444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</w:tcPr>
          <w:p w:rsidR="00E858C7" w:rsidRPr="003F5B48" w:rsidRDefault="00E858C7" w:rsidP="003F5B48">
            <w:pPr>
              <w:ind w:left="16" w:right="176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</w:tcPr>
          <w:p w:rsidR="00E858C7" w:rsidRPr="003F5B48" w:rsidRDefault="00E858C7" w:rsidP="003F5B48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E858C7" w:rsidRPr="003F5B48" w:rsidRDefault="00E858C7" w:rsidP="003F5B48">
            <w:pPr>
              <w:ind w:left="16" w:right="-108"/>
              <w:jc w:val="center"/>
              <w:rPr>
                <w:sz w:val="26"/>
                <w:szCs w:val="26"/>
              </w:rPr>
            </w:pPr>
            <w:r w:rsidRPr="003F5B48">
              <w:rPr>
                <w:sz w:val="26"/>
                <w:szCs w:val="26"/>
              </w:rPr>
              <w:t>169 122,9</w:t>
            </w:r>
          </w:p>
        </w:tc>
      </w:tr>
    </w:tbl>
    <w:p w:rsidR="00E858C7" w:rsidRPr="003F5B48" w:rsidRDefault="00E858C7" w:rsidP="003F5B48">
      <w:pPr>
        <w:jc w:val="both"/>
        <w:rPr>
          <w:sz w:val="28"/>
          <w:szCs w:val="28"/>
        </w:rPr>
      </w:pPr>
    </w:p>
    <w:p w:rsidR="00E858C7" w:rsidRPr="003F5B48" w:rsidRDefault="00E858C7" w:rsidP="003F5B48">
      <w:pPr>
        <w:jc w:val="both"/>
        <w:rPr>
          <w:sz w:val="28"/>
          <w:szCs w:val="28"/>
        </w:rPr>
      </w:pPr>
    </w:p>
    <w:p w:rsidR="00E858C7" w:rsidRPr="003F5B48" w:rsidRDefault="00E858C7" w:rsidP="003F5B48">
      <w:pPr>
        <w:jc w:val="both"/>
        <w:rPr>
          <w:sz w:val="28"/>
          <w:szCs w:val="28"/>
        </w:rPr>
      </w:pPr>
    </w:p>
    <w:p w:rsidR="00E858C7" w:rsidRPr="003F5B48" w:rsidRDefault="00E858C7" w:rsidP="003F5B48">
      <w:pPr>
        <w:jc w:val="both"/>
        <w:rPr>
          <w:sz w:val="28"/>
          <w:szCs w:val="28"/>
        </w:rPr>
      </w:pPr>
    </w:p>
    <w:p w:rsidR="00E858C7" w:rsidRDefault="00E858C7" w:rsidP="003F5B48"/>
    <w:sectPr w:rsidR="00E858C7" w:rsidSect="00E063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770"/>
    <w:rsid w:val="000A7E42"/>
    <w:rsid w:val="001600EF"/>
    <w:rsid w:val="001C25D1"/>
    <w:rsid w:val="001D409E"/>
    <w:rsid w:val="00200CFB"/>
    <w:rsid w:val="0023784F"/>
    <w:rsid w:val="00271D2C"/>
    <w:rsid w:val="00370DB5"/>
    <w:rsid w:val="003D7DF9"/>
    <w:rsid w:val="003F5B48"/>
    <w:rsid w:val="004862B0"/>
    <w:rsid w:val="0049582A"/>
    <w:rsid w:val="004B6D6A"/>
    <w:rsid w:val="005D0EEF"/>
    <w:rsid w:val="005D0FB0"/>
    <w:rsid w:val="005E17A4"/>
    <w:rsid w:val="006521AD"/>
    <w:rsid w:val="006B1C3C"/>
    <w:rsid w:val="00710A7A"/>
    <w:rsid w:val="007B7770"/>
    <w:rsid w:val="008A7993"/>
    <w:rsid w:val="008F5AE1"/>
    <w:rsid w:val="00926EBD"/>
    <w:rsid w:val="00942784"/>
    <w:rsid w:val="0097495A"/>
    <w:rsid w:val="009E10E1"/>
    <w:rsid w:val="00A02746"/>
    <w:rsid w:val="00A612E3"/>
    <w:rsid w:val="00BD138C"/>
    <w:rsid w:val="00C019BB"/>
    <w:rsid w:val="00C6274E"/>
    <w:rsid w:val="00D6411B"/>
    <w:rsid w:val="00DC0B65"/>
    <w:rsid w:val="00E063D0"/>
    <w:rsid w:val="00E12C4F"/>
    <w:rsid w:val="00E3646B"/>
    <w:rsid w:val="00E858C7"/>
    <w:rsid w:val="00F069D7"/>
    <w:rsid w:val="00F30F5E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38C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38C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38C"/>
    <w:rPr>
      <w:rFonts w:ascii="Times New Roman" w:hAnsi="Times New Roman"/>
      <w:b/>
      <w:sz w:val="24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138C"/>
    <w:rPr>
      <w:rFonts w:ascii="TNRCyrBash" w:hAnsi="TNRCyrBash"/>
      <w:b/>
      <w:sz w:val="28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BD138C"/>
    <w:pPr>
      <w:jc w:val="center"/>
    </w:pPr>
    <w:rPr>
      <w:rFonts w:ascii="TNRCyrBash" w:hAnsi="TNRCyrBash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38C"/>
    <w:rPr>
      <w:rFonts w:ascii="TNRCyrBash" w:hAnsi="TNRCyrBash"/>
      <w:b/>
      <w:sz w:val="24"/>
      <w:lang w:val="x-none" w:eastAsia="ru-RU"/>
    </w:rPr>
  </w:style>
  <w:style w:type="paragraph" w:customStyle="1" w:styleId="a">
    <w:name w:val="Знак"/>
    <w:basedOn w:val="Normal"/>
    <w:uiPriority w:val="99"/>
    <w:rsid w:val="00BD138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1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38C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10</Pages>
  <Words>2248</Words>
  <Characters>12817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ws403</cp:lastModifiedBy>
  <cp:revision>11</cp:revision>
  <dcterms:created xsi:type="dcterms:W3CDTF">2016-02-08T04:47:00Z</dcterms:created>
  <dcterms:modified xsi:type="dcterms:W3CDTF">2016-02-08T06:35:00Z</dcterms:modified>
</cp:coreProperties>
</file>